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B5" w:rsidRPr="00D65494" w:rsidRDefault="00E83CB5" w:rsidP="00D65494">
      <w:pPr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D6549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COMUNICATO STAMPA</w:t>
      </w:r>
    </w:p>
    <w:p w:rsidR="00E83CB5" w:rsidRDefault="00E83CB5" w:rsidP="00D65494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6549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br/>
      </w:r>
      <w:r w:rsidRPr="00D6549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“InCanti”, </w:t>
      </w:r>
      <w:r w:rsidRPr="00D65494">
        <w:rPr>
          <w:rFonts w:ascii="Times New Roman" w:hAnsi="Times New Roman"/>
          <w:b/>
          <w:sz w:val="24"/>
          <w:szCs w:val="24"/>
          <w:shd w:val="clear" w:color="auto" w:fill="FFFFFF"/>
        </w:rPr>
        <w:br/>
        <w:t>la nuova mostra per famiglie di Immaginante</w:t>
      </w:r>
      <w:r w:rsidRPr="00D65494">
        <w:rPr>
          <w:rFonts w:ascii="Times New Roman" w:hAnsi="Times New Roman"/>
          <w:b/>
          <w:sz w:val="24"/>
          <w:szCs w:val="24"/>
          <w:shd w:val="clear" w:color="auto" w:fill="FFFFFF"/>
        </w:rPr>
        <w:br/>
        <w:t>ai Magazzini del Sale di Cervia</w:t>
      </w:r>
    </w:p>
    <w:p w:rsidR="00E83CB5" w:rsidRPr="00A35145" w:rsidRDefault="00E83CB5" w:rsidP="00EE2BE2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35145">
        <w:rPr>
          <w:rFonts w:ascii="Times New Roman" w:hAnsi="Times New Roman"/>
          <w:b/>
          <w:sz w:val="24"/>
          <w:szCs w:val="24"/>
          <w:shd w:val="clear" w:color="auto" w:fill="FFFFFF"/>
        </w:rPr>
        <w:t>Con il Comune di Cervia</w:t>
      </w:r>
    </w:p>
    <w:p w:rsidR="00E83CB5" w:rsidRPr="00A35145" w:rsidRDefault="00E83CB5" w:rsidP="00EE2BE2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35145">
        <w:rPr>
          <w:rFonts w:ascii="Times New Roman" w:hAnsi="Times New Roman"/>
          <w:b/>
          <w:sz w:val="24"/>
          <w:szCs w:val="24"/>
          <w:shd w:val="clear" w:color="auto" w:fill="FFFFFF"/>
        </w:rPr>
        <w:t>VII Edizione ABC ArteBambiniCervia</w:t>
      </w:r>
    </w:p>
    <w:p w:rsidR="00E83CB5" w:rsidRPr="00D65494" w:rsidRDefault="00E83CB5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83CB5" w:rsidRPr="00D65494" w:rsidRDefault="00E83CB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D65494">
        <w:rPr>
          <w:rFonts w:ascii="Times New Roman" w:hAnsi="Times New Roman"/>
          <w:i/>
          <w:sz w:val="24"/>
          <w:szCs w:val="24"/>
          <w:shd w:val="clear" w:color="auto" w:fill="FFFFFF"/>
        </w:rPr>
        <w:t>CERVIA -</w:t>
      </w:r>
      <w:r w:rsidRPr="00D65494">
        <w:rPr>
          <w:rFonts w:ascii="Times New Roman" w:hAnsi="Times New Roman"/>
          <w:sz w:val="24"/>
          <w:szCs w:val="24"/>
          <w:shd w:val="clear" w:color="auto" w:fill="FFFFFF"/>
        </w:rPr>
        <w:t xml:space="preserve"> Immaginante – Laboratorio Museo Itinerante torna ai Magazzini del Sale di Cervia con una nuova mostra animata pensata per i bambini e le famiglie ma consigliata a tutti. </w:t>
      </w:r>
      <w:r w:rsidRPr="00D65494">
        <w:rPr>
          <w:rFonts w:ascii="Times New Roman" w:hAnsi="Times New Roman"/>
          <w:b/>
          <w:sz w:val="24"/>
          <w:szCs w:val="24"/>
          <w:shd w:val="clear" w:color="auto" w:fill="FFFFFF"/>
        </w:rPr>
        <w:t>“InCanti”</w:t>
      </w:r>
      <w:r w:rsidRPr="00D65494">
        <w:rPr>
          <w:rFonts w:ascii="Times New Roman" w:hAnsi="Times New Roman"/>
          <w:sz w:val="24"/>
          <w:szCs w:val="24"/>
          <w:shd w:val="clear" w:color="auto" w:fill="FFFFFF"/>
        </w:rPr>
        <w:t xml:space="preserve"> inaugurerà </w:t>
      </w:r>
      <w:r w:rsidRPr="00D6549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venerdì 27 ottobre alle 16,30 </w:t>
      </w:r>
      <w:r w:rsidRPr="00D65494">
        <w:rPr>
          <w:rFonts w:ascii="Times New Roman" w:hAnsi="Times New Roman"/>
          <w:sz w:val="24"/>
          <w:szCs w:val="24"/>
          <w:shd w:val="clear" w:color="auto" w:fill="FFFFFF"/>
        </w:rPr>
        <w:t>in via Nazario Sauro 16 con una festa nella quale sono previsti una piccola passeggiata musicale (con Donatella Antonellini all’organetto diatonico), giochi sonori e una torta a tema. Una manifestazione a ingresso gratuito alla quale saranno presenti le autorità e che preced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erà l’avvio delle visite </w:t>
      </w:r>
      <w:r w:rsidRPr="00A35145">
        <w:rPr>
          <w:rFonts w:ascii="Times New Roman" w:hAnsi="Times New Roman"/>
          <w:sz w:val="24"/>
          <w:szCs w:val="24"/>
          <w:shd w:val="clear" w:color="auto" w:fill="FFFFFF"/>
        </w:rPr>
        <w:t>animate.</w:t>
      </w:r>
    </w:p>
    <w:p w:rsidR="00E83CB5" w:rsidRPr="00D65494" w:rsidRDefault="00E83CB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D65494">
        <w:rPr>
          <w:rFonts w:ascii="Times New Roman" w:hAnsi="Times New Roman"/>
          <w:sz w:val="24"/>
          <w:szCs w:val="24"/>
          <w:shd w:val="clear" w:color="auto" w:fill="FFFFFF"/>
        </w:rPr>
        <w:t xml:space="preserve">La mostra è, di fatto, un viaggio durante il quale i visitatori scopriranno oggetti-ambiente magici e suggestivi. Si parte da un lettone grande e morbido dove accoccolarsi per ascoltare storie e ninna nanne per poi passare a credenze e fornelli nei quali inventare ricette in rima. Si approda, poi, a tende e tappeti trasformabili in un villaggio ritmico e a tubi con strane caratteristiche melodiche. Un percorso animato da canzoni e filastrocche nel quale i bambini avranno parte attiva e che si concluderà con un laboratorio di micro design per realizzare un biglietto sonoro. </w:t>
      </w:r>
    </w:p>
    <w:p w:rsidR="00E83CB5" w:rsidRPr="00D65494" w:rsidRDefault="00E83CB5">
      <w:pPr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65494">
        <w:rPr>
          <w:rFonts w:ascii="Times New Roman" w:hAnsi="Times New Roman"/>
          <w:sz w:val="24"/>
          <w:szCs w:val="24"/>
          <w:shd w:val="clear" w:color="auto" w:fill="FFFFFF"/>
        </w:rPr>
        <w:t xml:space="preserve">“InCanti” </w:t>
      </w:r>
      <w:r w:rsidRPr="00D65494">
        <w:rPr>
          <w:rFonts w:ascii="Times New Roman" w:hAnsi="Times New Roman"/>
          <w:b/>
          <w:sz w:val="24"/>
          <w:szCs w:val="24"/>
          <w:shd w:val="clear" w:color="auto" w:fill="FFFFFF"/>
        </w:rPr>
        <w:t>termina il 19 novembre</w:t>
      </w:r>
      <w:r w:rsidRPr="00D65494">
        <w:rPr>
          <w:rFonts w:ascii="Times New Roman" w:hAnsi="Times New Roman"/>
          <w:sz w:val="24"/>
          <w:szCs w:val="24"/>
          <w:shd w:val="clear" w:color="auto" w:fill="FFFFFF"/>
        </w:rPr>
        <w:t xml:space="preserve">. Per visitare la mostra </w:t>
      </w:r>
      <w:r w:rsidRPr="00D65494">
        <w:rPr>
          <w:rFonts w:ascii="Times New Roman" w:hAnsi="Times New Roman"/>
          <w:i/>
          <w:sz w:val="24"/>
          <w:szCs w:val="24"/>
          <w:shd w:val="clear" w:color="auto" w:fill="FFFFFF"/>
        </w:rPr>
        <w:t>le famiglie possono prenotare il loro turno telefonando al numero 334/2804710. Le visite di tengono dalle 16 del venerdì pomeriggio e del 13 novembre; dalle 10 e dalle 15 di sabato, domenica e del primo novembre. La visita dura un’ora e costa 5 euro.</w:t>
      </w:r>
    </w:p>
    <w:p w:rsidR="00E83CB5" w:rsidRPr="00D65494" w:rsidRDefault="00E83CB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D65494">
        <w:rPr>
          <w:rFonts w:ascii="Times New Roman" w:hAnsi="Times New Roman"/>
          <w:sz w:val="24"/>
          <w:szCs w:val="24"/>
          <w:shd w:val="clear" w:color="auto" w:fill="FFFFFF"/>
        </w:rPr>
        <w:t>Per i nidi, le scuole dell’infanzia e le scuole primarie le modalità di prenotazione sono le stesse ma le visite si tengono dal lunedì al venerdì mattina dalle 9,30 e il giovedì e venerdì pomeriggio dalle 14.</w:t>
      </w:r>
    </w:p>
    <w:p w:rsidR="00E83CB5" w:rsidRPr="00D65494" w:rsidRDefault="00E83CB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D65494">
        <w:rPr>
          <w:rFonts w:ascii="Times New Roman" w:hAnsi="Times New Roman"/>
          <w:sz w:val="24"/>
          <w:szCs w:val="24"/>
          <w:shd w:val="clear" w:color="auto" w:fill="FFFFFF"/>
        </w:rPr>
        <w:t xml:space="preserve">Giulia Guerra e Ludovica Guerra terranno su richiesta anche visite in italiano-inglese, italiano-francese, italiano-russo, italiano-polacco. </w:t>
      </w:r>
    </w:p>
    <w:p w:rsidR="00E83CB5" w:rsidRPr="00D65494" w:rsidRDefault="00E83CB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D65494">
        <w:rPr>
          <w:rFonts w:ascii="Times New Roman" w:hAnsi="Times New Roman"/>
          <w:sz w:val="24"/>
          <w:szCs w:val="24"/>
          <w:shd w:val="clear" w:color="auto" w:fill="FFFFFF"/>
        </w:rPr>
        <w:t xml:space="preserve">Intorno alla mostra, sono in programma moltissimi eventi collaterali. </w:t>
      </w:r>
    </w:p>
    <w:p w:rsidR="00E83CB5" w:rsidRPr="00D65494" w:rsidRDefault="00E83CB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D65494">
        <w:rPr>
          <w:rFonts w:ascii="Times New Roman" w:hAnsi="Times New Roman"/>
          <w:sz w:val="24"/>
          <w:szCs w:val="24"/>
          <w:shd w:val="clear" w:color="auto" w:fill="FFFFFF"/>
        </w:rPr>
        <w:t xml:space="preserve">Il primo è l’atelier permanente </w:t>
      </w:r>
      <w:r w:rsidRPr="00D65494">
        <w:rPr>
          <w:rFonts w:ascii="Times New Roman" w:hAnsi="Times New Roman"/>
          <w:b/>
          <w:sz w:val="24"/>
          <w:szCs w:val="24"/>
          <w:shd w:val="clear" w:color="auto" w:fill="FFFFFF"/>
        </w:rPr>
        <w:t>“Il grande gioco degli animali”</w:t>
      </w:r>
      <w:r w:rsidRPr="00D65494">
        <w:rPr>
          <w:rFonts w:ascii="Times New Roman" w:hAnsi="Times New Roman"/>
          <w:sz w:val="24"/>
          <w:szCs w:val="24"/>
          <w:shd w:val="clear" w:color="auto" w:fill="FFFFFF"/>
        </w:rPr>
        <w:t xml:space="preserve"> allestito dal 28 ottobre nell’adiacente Sala Rubicone. Uno spazio gioco nel quale i bambini dai tre anni in su hanno a disposizione animali di peluche, plastica e cartone, così come diversi materiali di recupero, per inventare storie e ambientazioni. </w:t>
      </w:r>
    </w:p>
    <w:p w:rsidR="00E83CB5" w:rsidRPr="00D65494" w:rsidRDefault="00E83CB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D65494">
        <w:rPr>
          <w:rFonts w:ascii="Times New Roman" w:hAnsi="Times New Roman"/>
          <w:b/>
          <w:sz w:val="24"/>
          <w:szCs w:val="24"/>
          <w:shd w:val="clear" w:color="auto" w:fill="FFFFFF"/>
        </w:rPr>
        <w:t>Mercoledì 8 novembre</w:t>
      </w:r>
      <w:r w:rsidRPr="00D65494">
        <w:rPr>
          <w:rFonts w:ascii="Times New Roman" w:hAnsi="Times New Roman"/>
          <w:sz w:val="24"/>
          <w:szCs w:val="24"/>
          <w:shd w:val="clear" w:color="auto" w:fill="FFFFFF"/>
        </w:rPr>
        <w:t xml:space="preserve"> dalle 16,45 alle 19,15 educatori e insegnanti di scuola dell’infanzia e primaria potranno invece partecipare, sempre ai Magazzini del Sale, al workshop </w:t>
      </w:r>
      <w:r w:rsidRPr="00D6549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“Giochi cantati. Fra tradizione e invenzione” </w:t>
      </w:r>
      <w:r w:rsidRPr="00D65494">
        <w:rPr>
          <w:rFonts w:ascii="Times New Roman" w:hAnsi="Times New Roman"/>
          <w:sz w:val="24"/>
          <w:szCs w:val="24"/>
          <w:shd w:val="clear" w:color="auto" w:fill="FFFFFF"/>
        </w:rPr>
        <w:t>per riflettere e aver suggerimenti operativi sulle attività di musica e movimento suggerite dall’utilizzo di canti, filastrocche e conte. Il workshop è gratuito per i docenti dei servizi educativi e delle scuole del Comune di Cervia, mentre per gli altri il costo è di 20 euro. Prenotazione allo 0544/973444</w:t>
      </w:r>
    </w:p>
    <w:p w:rsidR="00E83CB5" w:rsidRPr="00D65494" w:rsidRDefault="00E83CB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D65494">
        <w:rPr>
          <w:rFonts w:ascii="Times New Roman" w:hAnsi="Times New Roman"/>
          <w:sz w:val="24"/>
          <w:szCs w:val="24"/>
          <w:shd w:val="clear" w:color="auto" w:fill="FFFFFF"/>
        </w:rPr>
        <w:t xml:space="preserve">Nella Sala Rubicone sono anche in programma tre laboratori (sempre prenotabili al 337/2804710, costo 7 euro). </w:t>
      </w:r>
      <w:r w:rsidRPr="00D65494">
        <w:rPr>
          <w:rFonts w:ascii="Times New Roman" w:hAnsi="Times New Roman"/>
          <w:b/>
          <w:sz w:val="24"/>
          <w:szCs w:val="24"/>
          <w:shd w:val="clear" w:color="auto" w:fill="FFFFFF"/>
        </w:rPr>
        <w:t>Domenica 5</w:t>
      </w:r>
      <w:r w:rsidRPr="00D654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6549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novembre </w:t>
      </w:r>
      <w:r w:rsidRPr="00D65494">
        <w:rPr>
          <w:rFonts w:ascii="Times New Roman" w:hAnsi="Times New Roman"/>
          <w:sz w:val="24"/>
          <w:szCs w:val="24"/>
          <w:shd w:val="clear" w:color="auto" w:fill="FFFFFF"/>
        </w:rPr>
        <w:t xml:space="preserve">alle 11 “Cicci Coccole” con Francesca Venturoli di Carpemira per bambini dai 2 ai 5 anni. </w:t>
      </w:r>
      <w:r w:rsidRPr="00D65494">
        <w:rPr>
          <w:rFonts w:ascii="Times New Roman" w:hAnsi="Times New Roman"/>
          <w:b/>
          <w:sz w:val="24"/>
          <w:szCs w:val="24"/>
          <w:shd w:val="clear" w:color="auto" w:fill="FFFFFF"/>
        </w:rPr>
        <w:t>Domenica 12 novembre</w:t>
      </w:r>
      <w:r w:rsidRPr="00D65494">
        <w:rPr>
          <w:rFonts w:ascii="Times New Roman" w:hAnsi="Times New Roman"/>
          <w:sz w:val="24"/>
          <w:szCs w:val="24"/>
          <w:shd w:val="clear" w:color="auto" w:fill="FFFFFF"/>
        </w:rPr>
        <w:t>, per la fascia di età 4-7 anni, alle 11 “Frr Zzzz Puff!” con Cristina 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edioli di Zo-Art ispirato al libro </w:t>
      </w:r>
      <w:r w:rsidRPr="00D65494">
        <w:rPr>
          <w:rFonts w:ascii="Times New Roman" w:hAnsi="Times New Roman"/>
          <w:sz w:val="24"/>
          <w:szCs w:val="24"/>
          <w:shd w:val="clear" w:color="auto" w:fill="FFFFFF"/>
        </w:rPr>
        <w:t>“La stanza di Peter”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 Fulmino Edizioni)</w:t>
      </w:r>
      <w:r w:rsidRPr="00D6549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D65494">
        <w:rPr>
          <w:rFonts w:ascii="Times New Roman" w:hAnsi="Times New Roman"/>
          <w:b/>
          <w:sz w:val="24"/>
          <w:szCs w:val="24"/>
          <w:shd w:val="clear" w:color="auto" w:fill="FFFFFF"/>
        </w:rPr>
        <w:t>Domenica 19 novembre</w:t>
      </w:r>
      <w:r w:rsidRPr="00D65494">
        <w:rPr>
          <w:rFonts w:ascii="Times New Roman" w:hAnsi="Times New Roman"/>
          <w:sz w:val="24"/>
          <w:szCs w:val="24"/>
          <w:shd w:val="clear" w:color="auto" w:fill="FFFFFF"/>
        </w:rPr>
        <w:t xml:space="preserve">, sempre alle 11, laboratorio di musica ispirato al libro di Arianna Sedioli e Stefano Tedioli </w:t>
      </w:r>
      <w:r w:rsidRPr="00D65494">
        <w:rPr>
          <w:rFonts w:ascii="Times New Roman" w:hAnsi="Times New Roman"/>
          <w:b/>
          <w:sz w:val="24"/>
          <w:szCs w:val="24"/>
          <w:shd w:val="clear" w:color="auto" w:fill="FFFFFF"/>
        </w:rPr>
        <w:t>“Teo va a teatro”</w:t>
      </w:r>
      <w:r w:rsidRPr="00D65494">
        <w:rPr>
          <w:rFonts w:ascii="Times New Roman" w:hAnsi="Times New Roman"/>
          <w:sz w:val="24"/>
          <w:szCs w:val="24"/>
          <w:shd w:val="clear" w:color="auto" w:fill="FFFFFF"/>
        </w:rPr>
        <w:t xml:space="preserve"> (Fulmino Edizioni), dove Teo è un coniglietto che coinvolge i bambini in divertenti giochi musicali. </w:t>
      </w:r>
    </w:p>
    <w:p w:rsidR="00E83CB5" w:rsidRPr="00D65494" w:rsidRDefault="00E83CB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D65494">
        <w:rPr>
          <w:rFonts w:ascii="Times New Roman" w:hAnsi="Times New Roman"/>
          <w:sz w:val="24"/>
          <w:szCs w:val="24"/>
          <w:shd w:val="clear" w:color="auto" w:fill="FFFFFF"/>
        </w:rPr>
        <w:t xml:space="preserve">Tra gli eventi speciali in calendario ai Magazzini del Sale: “Letture incantate”, “Notte al Museo” e “Concerto interattivo”. </w:t>
      </w:r>
    </w:p>
    <w:p w:rsidR="00E83CB5" w:rsidRPr="00D65494" w:rsidRDefault="00E83CB5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“Letture </w:t>
      </w:r>
      <w:r w:rsidRPr="00A35145">
        <w:rPr>
          <w:rFonts w:ascii="Times New Roman" w:hAnsi="Times New Roman"/>
          <w:b/>
          <w:sz w:val="24"/>
          <w:szCs w:val="24"/>
          <w:shd w:val="clear" w:color="auto" w:fill="FFFFFF"/>
        </w:rPr>
        <w:t>incantate”</w:t>
      </w:r>
      <w:r w:rsidRPr="00D6549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D65494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D65494">
        <w:rPr>
          <w:rFonts w:ascii="Times New Roman" w:hAnsi="Times New Roman"/>
          <w:i/>
          <w:sz w:val="24"/>
          <w:szCs w:val="24"/>
          <w:shd w:val="clear" w:color="auto" w:fill="FFFFFF"/>
        </w:rPr>
        <w:t>lunedì 6 novembre alle 16,30</w:t>
      </w:r>
      <w:r w:rsidRPr="00D65494">
        <w:rPr>
          <w:rFonts w:ascii="Times New Roman" w:hAnsi="Times New Roman"/>
          <w:sz w:val="24"/>
          <w:szCs w:val="24"/>
          <w:shd w:val="clear" w:color="auto" w:fill="FFFFFF"/>
        </w:rPr>
        <w:t>), gratuito e su prenotazione, è un pomeriggio di fiabe, filastrocche e formule magiche sotto le coperte, per bambini dai 4 agli 8 anni e i loro genitori, in collaborazione con la Biblioteca di Cervia.</w:t>
      </w:r>
    </w:p>
    <w:p w:rsidR="00E83CB5" w:rsidRPr="00D65494" w:rsidRDefault="00E83CB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D65494">
        <w:rPr>
          <w:rFonts w:ascii="Times New Roman" w:hAnsi="Times New Roman"/>
          <w:sz w:val="24"/>
          <w:szCs w:val="24"/>
          <w:shd w:val="clear" w:color="auto" w:fill="FFFFFF"/>
        </w:rPr>
        <w:t xml:space="preserve">La </w:t>
      </w:r>
      <w:r w:rsidRPr="00D65494">
        <w:rPr>
          <w:rFonts w:ascii="Times New Roman" w:hAnsi="Times New Roman"/>
          <w:b/>
          <w:sz w:val="24"/>
          <w:szCs w:val="24"/>
          <w:shd w:val="clear" w:color="auto" w:fill="FFFFFF"/>
        </w:rPr>
        <w:t>“Notte al Museo”</w:t>
      </w:r>
      <w:r w:rsidRPr="00D65494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D65494">
        <w:rPr>
          <w:rFonts w:ascii="Times New Roman" w:hAnsi="Times New Roman"/>
          <w:i/>
          <w:sz w:val="24"/>
          <w:szCs w:val="24"/>
          <w:shd w:val="clear" w:color="auto" w:fill="FFFFFF"/>
        </w:rPr>
        <w:t>sabato 11 novembre alle 21</w:t>
      </w:r>
      <w:r w:rsidRPr="00D65494">
        <w:rPr>
          <w:rFonts w:ascii="Times New Roman" w:hAnsi="Times New Roman"/>
          <w:sz w:val="24"/>
          <w:szCs w:val="24"/>
          <w:shd w:val="clear" w:color="auto" w:fill="FFFFFF"/>
        </w:rPr>
        <w:t>) è l’attesa serata per bambini dai 4 ai dieci anni insieme ai genitori: dopo una visita speciale alla mostra e un concerto del cantante e fisarmonicista Salvatore Panu, si gusteranno biscotti e tisane, per poi dormire nei sacchi a pelo. Il costo di 12 euro è comprensivo di colazione (prenotazione al 334/2804710).</w:t>
      </w:r>
    </w:p>
    <w:p w:rsidR="00E83CB5" w:rsidRPr="00D65494" w:rsidRDefault="00E83CB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D65494">
        <w:rPr>
          <w:rFonts w:ascii="Times New Roman" w:hAnsi="Times New Roman"/>
          <w:b/>
          <w:sz w:val="24"/>
          <w:szCs w:val="24"/>
          <w:shd w:val="clear" w:color="auto" w:fill="FFFFFF"/>
        </w:rPr>
        <w:t>“Dire fare cantare”</w:t>
      </w:r>
      <w:r w:rsidRPr="00D65494">
        <w:rPr>
          <w:rFonts w:ascii="Times New Roman" w:hAnsi="Times New Roman"/>
          <w:sz w:val="24"/>
          <w:szCs w:val="24"/>
          <w:shd w:val="clear" w:color="auto" w:fill="FFFFFF"/>
        </w:rPr>
        <w:t xml:space="preserve"> è il titolo del concerto gratuito a partecipazione libera in programma </w:t>
      </w:r>
      <w:r w:rsidRPr="00D6549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domenica 19 novembre alle 15: </w:t>
      </w:r>
      <w:r w:rsidRPr="00D65494">
        <w:rPr>
          <w:rFonts w:ascii="Times New Roman" w:hAnsi="Times New Roman"/>
          <w:sz w:val="24"/>
          <w:szCs w:val="24"/>
          <w:shd w:val="clear" w:color="auto" w:fill="FFFFFF"/>
        </w:rPr>
        <w:t>Silvia Testoni (voce) e Laura Francavilla (chitarra, organetto, percussioni) coinvolgeranno bambini e genitori attraverso assaggi di musica popolare, in collaborazione con Associazione QB Quanto Basta.</w:t>
      </w:r>
    </w:p>
    <w:p w:rsidR="00E83CB5" w:rsidRPr="00D65494" w:rsidRDefault="00E83CB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D65494">
        <w:rPr>
          <w:rFonts w:ascii="Times New Roman" w:hAnsi="Times New Roman"/>
          <w:sz w:val="24"/>
          <w:szCs w:val="24"/>
          <w:shd w:val="clear" w:color="auto" w:fill="FFFFFF"/>
        </w:rPr>
        <w:t>Tra le novità rispetto alle precedenti mostre di Immaginante ci sarà l’</w:t>
      </w:r>
      <w:r w:rsidRPr="00D65494">
        <w:rPr>
          <w:rFonts w:ascii="Times New Roman" w:hAnsi="Times New Roman"/>
          <w:b/>
          <w:sz w:val="24"/>
          <w:szCs w:val="24"/>
          <w:shd w:val="clear" w:color="auto" w:fill="FFFFFF"/>
        </w:rPr>
        <w:t>Angolo della Merenda</w:t>
      </w:r>
      <w:r w:rsidRPr="00D65494">
        <w:rPr>
          <w:rFonts w:ascii="Times New Roman" w:hAnsi="Times New Roman"/>
          <w:sz w:val="24"/>
          <w:szCs w:val="24"/>
          <w:shd w:val="clear" w:color="auto" w:fill="FFFFFF"/>
        </w:rPr>
        <w:t>, nel quale il negozio “La Luna di Pane” di Ravenna ha selezionato, per i bambini,  prodotti di qualità provenienti dalle migliori aziende italiane.</w:t>
      </w:r>
    </w:p>
    <w:p w:rsidR="00E83CB5" w:rsidRDefault="00E83CB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D65494">
        <w:rPr>
          <w:rFonts w:ascii="Times New Roman" w:hAnsi="Times New Roman"/>
          <w:sz w:val="24"/>
          <w:szCs w:val="24"/>
          <w:shd w:val="clear" w:color="auto" w:fill="FFFFFF"/>
        </w:rPr>
        <w:t>Presente ai Magazzini del Sale anche il bookshop di Fulmino Edizioni.</w:t>
      </w:r>
    </w:p>
    <w:p w:rsidR="00E83CB5" w:rsidRPr="00D65494" w:rsidRDefault="00E83CB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A35145">
        <w:rPr>
          <w:rFonts w:ascii="Times New Roman" w:hAnsi="Times New Roman"/>
          <w:sz w:val="24"/>
          <w:szCs w:val="24"/>
          <w:shd w:val="clear" w:color="auto" w:fill="FFFFFF"/>
        </w:rPr>
        <w:t>La manifestazione ha il Patrocinio di Nati per la musica.</w:t>
      </w:r>
    </w:p>
    <w:p w:rsidR="00E83CB5" w:rsidRPr="00D65494" w:rsidRDefault="00E83CB5">
      <w:pPr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E83CB5" w:rsidRPr="00D65494" w:rsidRDefault="00E83CB5">
      <w:pPr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65494">
        <w:rPr>
          <w:rFonts w:ascii="Times New Roman" w:hAnsi="Times New Roman"/>
          <w:i/>
          <w:sz w:val="24"/>
          <w:szCs w:val="24"/>
          <w:shd w:val="clear" w:color="auto" w:fill="FFFFFF"/>
        </w:rPr>
        <w:t>Ufficio stampa Emiliaromagnamamma, 338/3692823</w:t>
      </w:r>
    </w:p>
    <w:p w:rsidR="00E83CB5" w:rsidRPr="00D65494" w:rsidRDefault="00E83CB5">
      <w:pPr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</w:pPr>
    </w:p>
    <w:p w:rsidR="00E83CB5" w:rsidRPr="00D65494" w:rsidRDefault="00E83CB5">
      <w:pPr>
        <w:rPr>
          <w:sz w:val="24"/>
          <w:szCs w:val="24"/>
        </w:rPr>
      </w:pPr>
    </w:p>
    <w:sectPr w:rsidR="00E83CB5" w:rsidRPr="00D65494" w:rsidSect="00367D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16E"/>
    <w:rsid w:val="000C7914"/>
    <w:rsid w:val="001446CA"/>
    <w:rsid w:val="00367DBE"/>
    <w:rsid w:val="0070642D"/>
    <w:rsid w:val="00777A93"/>
    <w:rsid w:val="0094716E"/>
    <w:rsid w:val="00965BE7"/>
    <w:rsid w:val="00A35145"/>
    <w:rsid w:val="00A42777"/>
    <w:rsid w:val="00BF78D0"/>
    <w:rsid w:val="00CE7A11"/>
    <w:rsid w:val="00D42423"/>
    <w:rsid w:val="00D65494"/>
    <w:rsid w:val="00E45254"/>
    <w:rsid w:val="00E83CB5"/>
    <w:rsid w:val="00ED10E1"/>
    <w:rsid w:val="00EE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E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F78D0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efaultParagraphFont"/>
    <w:uiPriority w:val="99"/>
    <w:rsid w:val="00BF78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741</Words>
  <Characters>4224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Silvia Manzani</dc:creator>
  <cp:keywords/>
  <dc:description/>
  <cp:lastModifiedBy>Cervia</cp:lastModifiedBy>
  <cp:revision>2</cp:revision>
  <dcterms:created xsi:type="dcterms:W3CDTF">2017-10-13T07:42:00Z</dcterms:created>
  <dcterms:modified xsi:type="dcterms:W3CDTF">2017-10-13T07:42:00Z</dcterms:modified>
</cp:coreProperties>
</file>